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EB2E" w14:textId="77777777" w:rsidR="00375E08" w:rsidRDefault="00375E08" w:rsidP="00FD106B">
      <w:pPr>
        <w:tabs>
          <w:tab w:val="left" w:pos="851"/>
        </w:tabs>
        <w:rPr>
          <w:rFonts w:ascii="Comic Sans MS" w:hAnsi="Comic Sans MS"/>
        </w:rPr>
      </w:pPr>
    </w:p>
    <w:p w14:paraId="5066AFD0" w14:textId="77777777" w:rsidR="00375E08" w:rsidRDefault="00375E08" w:rsidP="00FD106B">
      <w:pPr>
        <w:tabs>
          <w:tab w:val="left" w:pos="851"/>
        </w:tabs>
        <w:rPr>
          <w:rFonts w:ascii="Comic Sans MS" w:hAnsi="Comic Sans MS"/>
        </w:rPr>
      </w:pPr>
    </w:p>
    <w:p w14:paraId="49E64780" w14:textId="75762497" w:rsidR="000E5627" w:rsidRDefault="00375E08" w:rsidP="00FD106B">
      <w:pPr>
        <w:tabs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Valeur en points des articles apportés : </w:t>
      </w:r>
    </w:p>
    <w:p w14:paraId="001E0303" w14:textId="100A6B78" w:rsidR="00375E08" w:rsidRDefault="00375E08" w:rsidP="00FD106B">
      <w:pPr>
        <w:tabs>
          <w:tab w:val="left" w:pos="85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  <w:sz w:val="20"/>
          <w:szCs w:val="20"/>
        </w:rPr>
        <w:t>Uniquement des articles en bon état, nous nous réservons le droit de refuser un article)</w:t>
      </w:r>
    </w:p>
    <w:p w14:paraId="7AC9866C" w14:textId="2036E768" w:rsidR="00375E08" w:rsidRDefault="00375E08" w:rsidP="00FD106B">
      <w:pPr>
        <w:tabs>
          <w:tab w:val="left" w:pos="851"/>
        </w:tabs>
        <w:rPr>
          <w:rFonts w:ascii="Comic Sans MS" w:hAnsi="Comic Sans MS"/>
          <w:sz w:val="20"/>
          <w:szCs w:val="20"/>
        </w:rPr>
      </w:pPr>
    </w:p>
    <w:p w14:paraId="75583228" w14:textId="13F2EDDF" w:rsidR="00375E08" w:rsidRP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-Robe, toge, combinaison, quelque chose couvrant le corps</w:t>
      </w:r>
      <w:r>
        <w:rPr>
          <w:rFonts w:ascii="Comic Sans MS" w:hAnsi="Comic Sans MS"/>
        </w:rPr>
        <w:tab/>
        <w:t>5</w:t>
      </w:r>
    </w:p>
    <w:p w14:paraId="5DC7D934" w14:textId="532EC42C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-pantalon, chemise, mi-corps</w:t>
      </w:r>
      <w:r>
        <w:rPr>
          <w:rFonts w:ascii="Comic Sans MS" w:hAnsi="Comic Sans MS"/>
        </w:rPr>
        <w:tab/>
        <w:t>3</w:t>
      </w:r>
    </w:p>
    <w:p w14:paraId="4428AEE4" w14:textId="3D66E169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-chaussures ou chaussant</w:t>
      </w:r>
      <w:r>
        <w:rPr>
          <w:rFonts w:ascii="Comic Sans MS" w:hAnsi="Comic Sans MS"/>
        </w:rPr>
        <w:tab/>
        <w:t>2</w:t>
      </w:r>
    </w:p>
    <w:p w14:paraId="2EE24BB8" w14:textId="757AA3F9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couvre chef</w:t>
      </w:r>
      <w:proofErr w:type="spellEnd"/>
      <w:r>
        <w:rPr>
          <w:rFonts w:ascii="Comic Sans MS" w:hAnsi="Comic Sans MS"/>
        </w:rPr>
        <w:tab/>
        <w:t>2</w:t>
      </w:r>
    </w:p>
    <w:p w14:paraId="7CF16F87" w14:textId="6356430D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-perruque ou couvre cheveux (</w:t>
      </w:r>
      <w:proofErr w:type="gramStart"/>
      <w:r>
        <w:rPr>
          <w:rFonts w:ascii="Comic Sans MS" w:hAnsi="Comic Sans MS"/>
        </w:rPr>
        <w:t>bandeau..</w:t>
      </w:r>
      <w:proofErr w:type="gram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  <w:t>2</w:t>
      </w:r>
    </w:p>
    <w:p w14:paraId="7F572788" w14:textId="69A56268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-lunettes, </w:t>
      </w:r>
      <w:r>
        <w:rPr>
          <w:rFonts w:ascii="Comic Sans MS" w:hAnsi="Comic Sans MS"/>
        </w:rPr>
        <w:tab/>
        <w:t>2</w:t>
      </w:r>
    </w:p>
    <w:p w14:paraId="08BD1DEE" w14:textId="146A84AD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-masque (en fonction)</w:t>
      </w:r>
      <w:r>
        <w:rPr>
          <w:rFonts w:ascii="Comic Sans MS" w:hAnsi="Comic Sans MS"/>
        </w:rPr>
        <w:tab/>
        <w:t>2 à 5</w:t>
      </w:r>
    </w:p>
    <w:p w14:paraId="20AEC5F7" w14:textId="08D0A43B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-veste, manteau</w:t>
      </w:r>
      <w:r>
        <w:rPr>
          <w:rFonts w:ascii="Comic Sans MS" w:hAnsi="Comic Sans MS"/>
        </w:rPr>
        <w:tab/>
        <w:t>4</w:t>
      </w:r>
    </w:p>
    <w:p w14:paraId="33DC2B34" w14:textId="496CA91D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-collant ou justaucorps</w:t>
      </w:r>
      <w:r>
        <w:rPr>
          <w:rFonts w:ascii="Comic Sans MS" w:hAnsi="Comic Sans MS"/>
        </w:rPr>
        <w:tab/>
        <w:t>2</w:t>
      </w:r>
    </w:p>
    <w:p w14:paraId="68A09247" w14:textId="0E739B41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-gants ou couvrant les mains</w:t>
      </w:r>
      <w:r>
        <w:rPr>
          <w:rFonts w:ascii="Comic Sans MS" w:hAnsi="Comic Sans MS"/>
        </w:rPr>
        <w:tab/>
        <w:t>2</w:t>
      </w:r>
    </w:p>
    <w:p w14:paraId="0417B42E" w14:textId="6C85E409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-bijoux, accessoires divers (en fonction de la taille)</w:t>
      </w:r>
      <w:r>
        <w:rPr>
          <w:rFonts w:ascii="Comic Sans MS" w:hAnsi="Comic Sans MS"/>
        </w:rPr>
        <w:tab/>
        <w:t>1 à 5</w:t>
      </w:r>
      <w:r>
        <w:rPr>
          <w:rFonts w:ascii="Comic Sans MS" w:hAnsi="Comic Sans MS"/>
        </w:rPr>
        <w:tab/>
      </w:r>
    </w:p>
    <w:p w14:paraId="6BB30817" w14:textId="74B47154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>-pièce exceptionnelle</w:t>
      </w:r>
      <w:r>
        <w:rPr>
          <w:rFonts w:ascii="Comic Sans MS" w:hAnsi="Comic Sans MS"/>
        </w:rPr>
        <w:tab/>
        <w:t>8</w:t>
      </w:r>
    </w:p>
    <w:p w14:paraId="59136052" w14:textId="57631EAD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</w:p>
    <w:p w14:paraId="109CBA7A" w14:textId="67AA95D0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</w:p>
    <w:p w14:paraId="05C90202" w14:textId="0B5EB170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</w:p>
    <w:p w14:paraId="4AC9DDB1" w14:textId="3D4ABE7F" w:rsid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</w:p>
    <w:p w14:paraId="777AD6E4" w14:textId="1F393776" w:rsidR="00375E08" w:rsidRPr="00375E08" w:rsidRDefault="00375E08" w:rsidP="00375E08">
      <w:pPr>
        <w:tabs>
          <w:tab w:val="left" w:pos="851"/>
          <w:tab w:val="left" w:pos="793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-1h de bénévolat </w:t>
      </w:r>
      <w:r>
        <w:rPr>
          <w:rFonts w:ascii="Comic Sans MS" w:hAnsi="Comic Sans MS"/>
        </w:rPr>
        <w:tab/>
      </w:r>
      <w:r w:rsidR="00291980">
        <w:rPr>
          <w:rFonts w:ascii="Comic Sans MS" w:hAnsi="Comic Sans MS"/>
        </w:rPr>
        <w:t>6</w:t>
      </w:r>
      <w:bookmarkStart w:id="0" w:name="_GoBack"/>
      <w:bookmarkEnd w:id="0"/>
    </w:p>
    <w:sectPr w:rsidR="00375E08" w:rsidRPr="00375E08" w:rsidSect="00375E08">
      <w:headerReference w:type="default" r:id="rId7"/>
      <w:footerReference w:type="even" r:id="rId8"/>
      <w:footerReference w:type="default" r:id="rId9"/>
      <w:pgSz w:w="11900" w:h="16820"/>
      <w:pgMar w:top="1417" w:right="1417" w:bottom="1286" w:left="1417" w:header="284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A85C" w14:textId="77777777" w:rsidR="0045248F" w:rsidRDefault="0045248F" w:rsidP="005A760D">
      <w:r>
        <w:separator/>
      </w:r>
    </w:p>
  </w:endnote>
  <w:endnote w:type="continuationSeparator" w:id="0">
    <w:p w14:paraId="6CBA1E21" w14:textId="77777777" w:rsidR="0045248F" w:rsidRDefault="0045248F" w:rsidP="005A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">
    <w:altName w:val="Brush Script MT"/>
    <w:charset w:val="00"/>
    <w:family w:val="auto"/>
    <w:pitch w:val="variable"/>
    <w:sig w:usb0="800002E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C3E4" w14:textId="77777777" w:rsidR="00FD106B" w:rsidRDefault="0045248F">
    <w:pPr>
      <w:pStyle w:val="Pieddepage"/>
    </w:pPr>
    <w:sdt>
      <w:sdtPr>
        <w:id w:val="969400743"/>
        <w:temporary/>
        <w:showingPlcHdr/>
      </w:sdtPr>
      <w:sdtEndPr/>
      <w:sdtContent>
        <w:r w:rsidR="00FD106B">
          <w:t>[Tapez le texte]</w:t>
        </w:r>
      </w:sdtContent>
    </w:sdt>
    <w:r w:rsidR="00FD106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D106B">
          <w:t>[Tapez le texte]</w:t>
        </w:r>
      </w:sdtContent>
    </w:sdt>
    <w:r w:rsidR="00FD106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D106B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CAD3" w14:textId="77777777" w:rsidR="00FD106B" w:rsidRPr="00B0541D" w:rsidRDefault="00FD106B" w:rsidP="0043688E">
    <w:pPr>
      <w:pStyle w:val="Pieddepage"/>
      <w:jc w:val="center"/>
      <w:rPr>
        <w:rFonts w:ascii="Brush Script" w:hAnsi="Brush Script"/>
        <w:sz w:val="22"/>
        <w:szCs w:val="22"/>
      </w:rPr>
    </w:pPr>
    <w:r w:rsidRPr="00B0541D">
      <w:rPr>
        <w:rFonts w:ascii="Brush Script" w:hAnsi="Brush Script"/>
        <w:sz w:val="22"/>
        <w:szCs w:val="22"/>
      </w:rPr>
      <w:t>Récup &amp; Toc … de l’Art</w:t>
    </w:r>
  </w:p>
  <w:p w14:paraId="4356D6BF" w14:textId="77777777" w:rsidR="00FD106B" w:rsidRPr="00B0541D" w:rsidRDefault="00FD106B" w:rsidP="0043688E">
    <w:pPr>
      <w:pStyle w:val="Pieddepage"/>
      <w:jc w:val="center"/>
      <w:rPr>
        <w:sz w:val="18"/>
        <w:szCs w:val="18"/>
        <w:u w:val="single"/>
      </w:rPr>
    </w:pPr>
    <w:r w:rsidRPr="00B0541D">
      <w:rPr>
        <w:sz w:val="18"/>
        <w:szCs w:val="18"/>
        <w:u w:val="single"/>
      </w:rPr>
      <w:t>recuptocdelart@gmail.com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7862" w14:textId="77777777" w:rsidR="0045248F" w:rsidRDefault="0045248F" w:rsidP="005A760D">
      <w:r>
        <w:separator/>
      </w:r>
    </w:p>
  </w:footnote>
  <w:footnote w:type="continuationSeparator" w:id="0">
    <w:p w14:paraId="3D86297E" w14:textId="77777777" w:rsidR="0045248F" w:rsidRDefault="0045248F" w:rsidP="005A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CF70" w14:textId="77777777" w:rsidR="00FD106B" w:rsidRDefault="00FD106B" w:rsidP="005A760D">
    <w:pPr>
      <w:pStyle w:val="En-tte"/>
      <w:ind w:left="-851"/>
    </w:pPr>
    <w:r>
      <w:rPr>
        <w:noProof/>
      </w:rPr>
      <w:drawing>
        <wp:inline distT="0" distB="0" distL="0" distR="0" wp14:anchorId="5A8445FF" wp14:editId="1F7E30FD">
          <wp:extent cx="683895" cy="691965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062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59" t="12244" r="44848" b="49923"/>
                  <a:stretch/>
                </pic:blipFill>
                <pic:spPr bwMode="auto">
                  <a:xfrm>
                    <a:off x="0" y="0"/>
                    <a:ext cx="683895" cy="69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8"/>
    <w:rsid w:val="000E5627"/>
    <w:rsid w:val="00132C33"/>
    <w:rsid w:val="00291980"/>
    <w:rsid w:val="00375E08"/>
    <w:rsid w:val="0043688E"/>
    <w:rsid w:val="0045248F"/>
    <w:rsid w:val="00506B54"/>
    <w:rsid w:val="005A760D"/>
    <w:rsid w:val="00B0541D"/>
    <w:rsid w:val="00B60A3A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98708"/>
  <w14:defaultImageDpi w14:val="300"/>
  <w15:docId w15:val="{8D03419A-44BD-4309-8D67-66EFF72F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60D"/>
  </w:style>
  <w:style w:type="paragraph" w:styleId="Pieddepage">
    <w:name w:val="footer"/>
    <w:basedOn w:val="Normal"/>
    <w:link w:val="PieddepageCar"/>
    <w:uiPriority w:val="99"/>
    <w:unhideWhenUsed/>
    <w:rsid w:val="005A7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60D"/>
  </w:style>
  <w:style w:type="paragraph" w:styleId="Textedebulles">
    <w:name w:val="Balloon Text"/>
    <w:basedOn w:val="Normal"/>
    <w:link w:val="TextedebullesCar"/>
    <w:uiPriority w:val="99"/>
    <w:semiHidden/>
    <w:unhideWhenUsed/>
    <w:rsid w:val="005A76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60D"/>
    <w:rPr>
      <w:rFonts w:ascii="Lucida Grande" w:hAnsi="Lucida Grande" w:cs="Lucida Grande"/>
      <w:sz w:val="18"/>
      <w:szCs w:val="18"/>
    </w:rPr>
  </w:style>
  <w:style w:type="paragraph" w:styleId="Sansinterligne">
    <w:name w:val="No Spacing"/>
    <w:link w:val="SansinterligneCar"/>
    <w:qFormat/>
    <w:rsid w:val="00B0541D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B0541D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le\Documents\recup%20et%20toc%20de%20l'art\feuilles%20avec%20logo\R&#233;cup%20wor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26465-C99E-4666-A1AA-57318D2B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Récup word</Template>
  <TotalTime>14</TotalTime>
  <Pages>1</Pages>
  <Words>82</Words>
  <Characters>455</Characters>
  <Application>Microsoft Office Word</Application>
  <DocSecurity>0</DocSecurity>
  <Lines>3</Lines>
  <Paragraphs>1</Paragraphs>
  <ScaleCrop>false</ScaleCrop>
  <Company>MM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</cp:revision>
  <cp:lastPrinted>2020-02-07T07:53:00Z</cp:lastPrinted>
  <dcterms:created xsi:type="dcterms:W3CDTF">2020-01-24T07:57:00Z</dcterms:created>
  <dcterms:modified xsi:type="dcterms:W3CDTF">2020-02-07T07:54:00Z</dcterms:modified>
</cp:coreProperties>
</file>